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ind w:left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70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700" w:lineRule="exact"/>
        <w:ind w:left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湖南省建筑业协会第四届理事会拟任负责人候选人员名单</w:t>
      </w:r>
    </w:p>
    <w:p>
      <w:pPr>
        <w:spacing w:line="560" w:lineRule="exact"/>
        <w:ind w:firstLine="642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一、拟任轮值会长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田卫国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中国建筑第五工程局有限公司董事长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李湘波  湖南建工集团有限公司副董事长、总经理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宁和球  五矿二十三冶建设集团有限公司董事长</w:t>
      </w:r>
    </w:p>
    <w:p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申景涛  中铁城建集团有限公司总经理</w:t>
      </w:r>
    </w:p>
    <w:p>
      <w:pPr>
        <w:spacing w:line="560" w:lineRule="exact"/>
        <w:ind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周雄飞  湖南省交通水利建设集团有限公司董事长</w:t>
      </w:r>
    </w:p>
    <w:p>
      <w:pPr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二、拟任专职副会长</w:t>
      </w:r>
    </w:p>
    <w:p>
      <w:pPr>
        <w:ind w:firstLine="64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谭立兵  湖南省建筑业协会专职副会长兼秘书长</w:t>
      </w:r>
    </w:p>
    <w:p>
      <w:pPr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三、拟任副会长</w:t>
      </w:r>
    </w:p>
    <w:p>
      <w:pPr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周雄辉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长沙市建筑业协会会长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邓天骥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株洲市建筑业协会会长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秦跃丰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湘潭市建筑业协会会长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邓  亮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岳阳市城乡建设协会会长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唐端剑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娄底市建筑业协会会长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田卫国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中国建筑第五工程局有限公司董事长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李湘波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湖南建工集团有限公司副董事长、总经理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宁和球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五矿二十三冶建设集团有限公司董事长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申景涛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中铁城建集团有限公司总经理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周雄飞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>省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交通水利建设集团有限公司董事长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王术飞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湖南路桥建设集团有限责任公司董事长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龙  兴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湖南省第五工程有限公司董事长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陈国辉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湖南省沙坪建设有限公司董事长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何立伟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湖南长大建设集团股份有限公司董事长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雷希文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湖南东方红建设集团有限公司董事长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胡  锷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湖南高岭建设集团股份有限公司董事长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吴建平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湖南岳麓山建设集团有限公司董事长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周开明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 xml:space="preserve"> 湖南柏加建筑园林（集团）有限公司董事长</w:t>
      </w:r>
    </w:p>
    <w:p>
      <w:pPr>
        <w:ind w:firstLine="642"/>
        <w:rPr>
          <w:rFonts w:ascii="仿宋_GB2312" w:eastAsia="仿宋_GB2312" w:cs="Tahoma"/>
          <w:color w:val="000000"/>
          <w:kern w:val="0"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沈  洋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德成建设集团有限公司董事长</w:t>
      </w:r>
    </w:p>
    <w:p>
      <w:pPr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汤彦武</w:t>
      </w:r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cs="Tahom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Tahoma" w:hint="eastAsia"/>
          <w:color w:val="000000"/>
          <w:kern w:val="0"/>
          <w:sz w:val="32"/>
          <w:szCs w:val="32"/>
        </w:rPr>
        <w:t>湖南望新建设集团股份有限公司总经理</w:t>
      </w:r>
    </w:p>
    <w:p>
      <w:pPr>
        <w:ind w:firstLine="642"/>
        <w:rPr>
          <w:rStyle w:val="0"/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四、</w:t>
      </w:r>
      <w:r>
        <w:rPr>
          <w:rStyle w:val="0"/>
          <w:rFonts w:ascii="仿宋_GB2312" w:eastAsia="仿宋_GB2312" w:hint="eastAsia"/>
          <w:b/>
          <w:sz w:val="32"/>
          <w:szCs w:val="32"/>
        </w:rPr>
        <w:t>拟任秘书长</w:t>
      </w:r>
    </w:p>
    <w:p>
      <w:pPr>
        <w:ind w:firstLine="642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段  炼  湖南省建筑业协会副秘书长</w:t>
      </w:r>
    </w:p>
    <w:p>
      <w:pPr>
        <w:ind w:firstLine="64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五、拟任监事</w:t>
      </w:r>
    </w:p>
    <w:p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石  含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长沙市市政工程有限责任公司总经理</w:t>
      </w:r>
    </w:p>
    <w:sectPr>
      <w:pgSz w:w="11907" w:h="16840"/>
      <w:pgMar w:top="2098" w:right="1588" w:bottom="2098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Yozo_Office27021597764231180</Application>
  <Pages>2</Pages>
  <Words>0</Words>
  <Characters>500</Characters>
  <Lines>0</Lines>
  <Paragraphs>37</Paragraphs>
  <CharactersWithSpaces>667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Lenovo</cp:lastModifiedBy>
  <cp:revision>2</cp:revision>
  <dcterms:created xsi:type="dcterms:W3CDTF">2020-07-15T10:51:00Z</dcterms:created>
  <dcterms:modified xsi:type="dcterms:W3CDTF">2021-12-10T03:40:46Z</dcterms:modified>
</cp:coreProperties>
</file>